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8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A2B2A">
            <w:rPr>
              <w:rFonts w:ascii="Times New Roman" w:hAnsi="Times New Roman" w:cs="Times New Roman"/>
            </w:rPr>
            <w:t>26 sierpnia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EA2B2A">
        <w:rPr>
          <w:rFonts w:ascii="Times New Roman" w:hAnsi="Times New Roman" w:cs="Times New Roman"/>
          <w:color w:val="000000"/>
        </w:rPr>
        <w:t>ZP-371-38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CD3DCC" w:rsidRDefault="00CD3DCC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ZMIANA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Default="00933170" w:rsidP="00EA2B2A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EA2B2A">
        <w:rPr>
          <w:rFonts w:ascii="Times New Roman" w:hAnsi="Times New Roman" w:cs="Times New Roman"/>
          <w:sz w:val="24"/>
          <w:szCs w:val="24"/>
        </w:rPr>
        <w:t xml:space="preserve">Sukcesywna  dostawa materiałów i testów do sterylizacji, rękawic diagnostycznych,  </w:t>
      </w:r>
      <w:proofErr w:type="spellStart"/>
      <w:r w:rsidR="00EA2B2A">
        <w:rPr>
          <w:rFonts w:ascii="Times New Roman" w:hAnsi="Times New Roman" w:cs="Times New Roman"/>
          <w:sz w:val="24"/>
          <w:szCs w:val="24"/>
        </w:rPr>
        <w:t>staplerów</w:t>
      </w:r>
      <w:proofErr w:type="spellEnd"/>
      <w:r w:rsidR="00EA2B2A">
        <w:rPr>
          <w:rFonts w:ascii="Times New Roman" w:hAnsi="Times New Roman" w:cs="Times New Roman"/>
          <w:sz w:val="24"/>
          <w:szCs w:val="24"/>
        </w:rPr>
        <w:t xml:space="preserve">,  klipsów  laparoskopowych, siatek  </w:t>
      </w:r>
    </w:p>
    <w:p w:rsidR="00EA2B2A" w:rsidRPr="00EA2B2A" w:rsidRDefault="00EA2B2A" w:rsidP="00EA2B2A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przepuklinowych,   taśm   urologicznych    i innych materiałów   medycznych na potrzeby Szpitala Na Wyspie  Sp. 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CD3DCC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286 ust. 1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>
        <w:rPr>
          <w:rFonts w:ascii="Times New Roman" w:hAnsi="Times New Roman" w:cs="Times New Roman"/>
          <w:color w:val="000000"/>
        </w:rPr>
        <w:t>), Zamawiający zmienia treść SWZ w zakresie</w:t>
      </w:r>
      <w:r w:rsidR="00207D41">
        <w:rPr>
          <w:rFonts w:ascii="Times New Roman" w:hAnsi="Times New Roman" w:cs="Times New Roman"/>
          <w:color w:val="000000"/>
        </w:rPr>
        <w:t xml:space="preserve"> zadania 12, </w:t>
      </w:r>
      <w:r>
        <w:rPr>
          <w:rFonts w:ascii="Times New Roman" w:hAnsi="Times New Roman" w:cs="Times New Roman"/>
          <w:color w:val="000000"/>
        </w:rPr>
        <w:t xml:space="preserve"> załącznika 1.12, który </w:t>
      </w:r>
      <w:r w:rsidR="000834A2">
        <w:rPr>
          <w:rFonts w:ascii="Times New Roman" w:hAnsi="Times New Roman" w:cs="Times New Roman"/>
          <w:color w:val="000000"/>
        </w:rPr>
        <w:t xml:space="preserve">otrzymuje brzmienie jak w </w:t>
      </w:r>
      <w:r>
        <w:rPr>
          <w:rFonts w:ascii="Times New Roman" w:hAnsi="Times New Roman" w:cs="Times New Roman"/>
          <w:color w:val="000000"/>
        </w:rPr>
        <w:t xml:space="preserve"> załączeniu.</w:t>
      </w:r>
    </w:p>
    <w:p w:rsid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80"/>
        </w:rPr>
      </w:pPr>
    </w:p>
    <w:p w:rsidR="00064FAB" w:rsidRPr="000834A2" w:rsidRDefault="000834A2" w:rsidP="0008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4A2">
        <w:rPr>
          <w:rFonts w:ascii="Times New Roman" w:hAnsi="Times New Roman" w:cs="Times New Roman"/>
        </w:rPr>
        <w:t>Załącznik 1.12</w:t>
      </w:r>
    </w:p>
    <w:p w:rsidR="000834A2" w:rsidRDefault="000834A2" w:rsidP="00EA2B2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80"/>
        </w:rPr>
      </w:pPr>
    </w:p>
    <w:p w:rsidR="000834A2" w:rsidRDefault="0006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4FAB">
        <w:rPr>
          <w:rFonts w:ascii="Times New Roman" w:hAnsi="Times New Roman" w:cs="Times New Roman"/>
        </w:rPr>
        <w:t>Pozostałe z</w:t>
      </w:r>
      <w:r>
        <w:rPr>
          <w:rFonts w:ascii="Times New Roman" w:hAnsi="Times New Roman" w:cs="Times New Roman"/>
        </w:rPr>
        <w:t>api</w:t>
      </w:r>
      <w:r w:rsidRPr="00064FAB">
        <w:rPr>
          <w:rFonts w:ascii="Times New Roman" w:hAnsi="Times New Roman" w:cs="Times New Roman"/>
        </w:rPr>
        <w:t xml:space="preserve">sy </w:t>
      </w:r>
      <w:r>
        <w:rPr>
          <w:rFonts w:ascii="Times New Roman" w:hAnsi="Times New Roman" w:cs="Times New Roman"/>
        </w:rPr>
        <w:t>SWZ pozostają bez zmian.</w:t>
      </w:r>
    </w:p>
    <w:p w:rsidR="00207D41" w:rsidRDefault="0020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D41" w:rsidRDefault="0020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D41" w:rsidRDefault="0020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D41" w:rsidRDefault="0020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D41" w:rsidRDefault="00207D41" w:rsidP="00207D4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207D41" w:rsidRPr="00064FAB" w:rsidRDefault="00207D41" w:rsidP="00207D4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207D41" w:rsidRPr="00064FA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CA" w:rsidRDefault="00921ECA" w:rsidP="00143915">
      <w:pPr>
        <w:spacing w:after="0" w:line="240" w:lineRule="auto"/>
      </w:pPr>
      <w:r>
        <w:separator/>
      </w:r>
    </w:p>
  </w:endnote>
  <w:endnote w:type="continuationSeparator" w:id="0">
    <w:p w:rsidR="00921ECA" w:rsidRDefault="00921ECA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CA" w:rsidRDefault="00921ECA" w:rsidP="00143915">
      <w:pPr>
        <w:spacing w:after="0" w:line="240" w:lineRule="auto"/>
      </w:pPr>
      <w:r>
        <w:separator/>
      </w:r>
    </w:p>
  </w:footnote>
  <w:footnote w:type="continuationSeparator" w:id="0">
    <w:p w:rsidR="00921ECA" w:rsidRDefault="00921ECA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4FAB"/>
    <w:rsid w:val="000730BB"/>
    <w:rsid w:val="00074F1F"/>
    <w:rsid w:val="00077DB0"/>
    <w:rsid w:val="000834A2"/>
    <w:rsid w:val="00087BDD"/>
    <w:rsid w:val="000925A8"/>
    <w:rsid w:val="000D6671"/>
    <w:rsid w:val="000E1F11"/>
    <w:rsid w:val="000E3933"/>
    <w:rsid w:val="000F4EAB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07D41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3376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92B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1EC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D3DCC"/>
    <w:rsid w:val="00CF26E5"/>
    <w:rsid w:val="00D061E3"/>
    <w:rsid w:val="00D06FE2"/>
    <w:rsid w:val="00D14A06"/>
    <w:rsid w:val="00D17751"/>
    <w:rsid w:val="00D27F36"/>
    <w:rsid w:val="00D3403C"/>
    <w:rsid w:val="00D3586A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D79C4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D33F6"/>
    <w:rsid w:val="00ED72BF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E94"/>
    <w:rsid w:val="0069214A"/>
    <w:rsid w:val="0069283E"/>
    <w:rsid w:val="006A5828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B0BAC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E0317"/>
    <w:rsid w:val="00AF5015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267EE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4B7C-84C1-48F1-AE14-B9F3578E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8</cp:revision>
  <cp:lastPrinted>2022-08-26T11:31:00Z</cp:lastPrinted>
  <dcterms:created xsi:type="dcterms:W3CDTF">2022-08-26T10:34:00Z</dcterms:created>
  <dcterms:modified xsi:type="dcterms:W3CDTF">2022-08-26T11:32:00Z</dcterms:modified>
</cp:coreProperties>
</file>